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2588" w14:textId="77777777" w:rsidR="0042331A" w:rsidRPr="00ED07D5" w:rsidRDefault="00DC296F" w:rsidP="00DC296F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 xml:space="preserve">Abs.: </w:t>
      </w:r>
      <w:r w:rsidR="0042331A" w:rsidRPr="00ED07D5">
        <w:rPr>
          <w:sz w:val="18"/>
          <w:szCs w:val="18"/>
        </w:rPr>
        <w:t>Firma</w:t>
      </w:r>
    </w:p>
    <w:p w14:paraId="73E5A739" w14:textId="77777777" w:rsidR="003E495D" w:rsidRPr="00ED07D5" w:rsidRDefault="0002252A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A410197" wp14:editId="5AE6F417">
            <wp:extent cx="3132455" cy="228600"/>
            <wp:effectExtent l="0" t="0" r="4445" b="0"/>
            <wp:docPr id="2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D2739" w14:textId="77777777" w:rsidR="004737DA" w:rsidRPr="00ED07D5" w:rsidRDefault="0002252A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92F0852" wp14:editId="4C5F1631">
            <wp:extent cx="3132455" cy="228600"/>
            <wp:effectExtent l="0" t="0" r="4445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696BD" w14:textId="77777777" w:rsidR="004737DA" w:rsidRPr="00ED07D5" w:rsidRDefault="0002252A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6E33EEC" wp14:editId="06F1DDDF">
            <wp:extent cx="3132455" cy="228600"/>
            <wp:effectExtent l="0" t="0" r="4445" b="0"/>
            <wp:docPr id="1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1B31E" w14:textId="77777777" w:rsidR="00995F89" w:rsidRPr="00ED07D5" w:rsidRDefault="0002252A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7D96A7D" wp14:editId="3AD6F2E9">
            <wp:extent cx="3132455" cy="228600"/>
            <wp:effectExtent l="0" t="0" r="4445" b="0"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1534C" w14:textId="77777777" w:rsidR="003E495D" w:rsidRPr="00ED07D5" w:rsidRDefault="003E495D">
      <w:pPr>
        <w:jc w:val="both"/>
        <w:rPr>
          <w:sz w:val="18"/>
          <w:szCs w:val="18"/>
        </w:rPr>
      </w:pPr>
    </w:p>
    <w:p w14:paraId="75D57CCC" w14:textId="77777777" w:rsidR="003E495D" w:rsidRPr="00ED07D5" w:rsidRDefault="00330880">
      <w:pPr>
        <w:jc w:val="both"/>
        <w:rPr>
          <w:sz w:val="18"/>
          <w:szCs w:val="18"/>
        </w:rPr>
      </w:pPr>
      <w:r w:rsidRPr="00ED07D5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1A2A5" wp14:editId="02397128">
                <wp:simplePos x="0" y="0"/>
                <wp:positionH relativeFrom="column">
                  <wp:posOffset>-109855</wp:posOffset>
                </wp:positionH>
                <wp:positionV relativeFrom="paragraph">
                  <wp:posOffset>92075</wp:posOffset>
                </wp:positionV>
                <wp:extent cx="3543300" cy="8477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A5EF" w14:textId="77777777" w:rsidR="0042331A" w:rsidRDefault="0042331A">
                            <w:r>
                              <w:t>Gemeinde Eimeldingen</w:t>
                            </w:r>
                          </w:p>
                          <w:p w14:paraId="6613B30A" w14:textId="77777777" w:rsidR="0042331A" w:rsidRDefault="0042331A">
                            <w:r>
                              <w:t>Dorfstr. 1</w:t>
                            </w:r>
                          </w:p>
                          <w:p w14:paraId="1CC87215" w14:textId="77777777" w:rsidR="0042331A" w:rsidRDefault="0042331A">
                            <w:r>
                              <w:t>79591 Eimeldingen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1A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7.25pt;width:27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" filled="f" stroked="f">
                <v:textbox>
                  <w:txbxContent>
                    <w:p w14:paraId="663DA5EF" w14:textId="77777777" w:rsidR="0042331A" w:rsidRDefault="0042331A">
                      <w:r>
                        <w:t>Gemeinde Eimeldingen</w:t>
                      </w:r>
                    </w:p>
                    <w:p w14:paraId="6613B30A" w14:textId="77777777" w:rsidR="0042331A" w:rsidRDefault="0042331A">
                      <w:r>
                        <w:t>Dorfstr. 1</w:t>
                      </w:r>
                    </w:p>
                    <w:p w14:paraId="1CC87215" w14:textId="77777777" w:rsidR="0042331A" w:rsidRDefault="0042331A">
                      <w:r>
                        <w:t>79591 Eimeldingen</w:t>
                      </w:r>
                    </w:p>
                  </w:txbxContent>
                </v:textbox>
              </v:shape>
            </w:pict>
          </mc:Fallback>
        </mc:AlternateContent>
      </w:r>
    </w:p>
    <w:p w14:paraId="1A21976C" w14:textId="77777777" w:rsidR="003E495D" w:rsidRPr="00ED07D5" w:rsidRDefault="003E495D">
      <w:pPr>
        <w:jc w:val="both"/>
        <w:rPr>
          <w:sz w:val="18"/>
          <w:szCs w:val="18"/>
        </w:rPr>
      </w:pPr>
    </w:p>
    <w:p w14:paraId="15BAC0B6" w14:textId="77777777" w:rsidR="003E495D" w:rsidRPr="00ED07D5" w:rsidRDefault="003E495D">
      <w:pPr>
        <w:jc w:val="both"/>
        <w:rPr>
          <w:sz w:val="18"/>
          <w:szCs w:val="18"/>
        </w:rPr>
      </w:pPr>
    </w:p>
    <w:p w14:paraId="387FBB9E" w14:textId="77777777" w:rsidR="003E495D" w:rsidRPr="00ED07D5" w:rsidRDefault="003E495D">
      <w:pPr>
        <w:jc w:val="both"/>
        <w:rPr>
          <w:sz w:val="18"/>
          <w:szCs w:val="18"/>
        </w:rPr>
      </w:pPr>
    </w:p>
    <w:p w14:paraId="174D6A67" w14:textId="77777777" w:rsidR="003E495D" w:rsidRPr="00ED07D5" w:rsidRDefault="003E495D">
      <w:pPr>
        <w:jc w:val="both"/>
        <w:rPr>
          <w:sz w:val="18"/>
          <w:szCs w:val="18"/>
        </w:rPr>
      </w:pPr>
    </w:p>
    <w:p w14:paraId="0FF7A845" w14:textId="77777777" w:rsidR="0017191D" w:rsidRPr="00ED07D5" w:rsidRDefault="0017191D">
      <w:pPr>
        <w:jc w:val="both"/>
        <w:rPr>
          <w:sz w:val="18"/>
          <w:szCs w:val="18"/>
        </w:rPr>
      </w:pPr>
    </w:p>
    <w:p w14:paraId="2AFF110C" w14:textId="77777777" w:rsidR="003E495D" w:rsidRPr="00ED07D5" w:rsidRDefault="003E495D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</w:p>
    <w:p w14:paraId="163DB2C2" w14:textId="77777777" w:rsidR="00DC296F" w:rsidRPr="00ED07D5" w:rsidRDefault="002D5768" w:rsidP="00DC296F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>Unser</w:t>
      </w:r>
      <w:r w:rsidR="00DC296F" w:rsidRPr="00ED07D5">
        <w:rPr>
          <w:sz w:val="18"/>
          <w:szCs w:val="18"/>
        </w:rPr>
        <w:t xml:space="preserve"> Zeichen:</w:t>
      </w:r>
      <w:r w:rsidR="0002252A">
        <w:rPr>
          <w:noProof/>
          <w:sz w:val="18"/>
          <w:szCs w:val="18"/>
        </w:rPr>
        <w:drawing>
          <wp:inline distT="0" distB="0" distL="0" distR="0" wp14:anchorId="70B6BD81" wp14:editId="2D9103FD">
            <wp:extent cx="2108200" cy="228600"/>
            <wp:effectExtent l="0" t="0" r="0" b="0"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96F" w:rsidRPr="00ED07D5">
        <w:rPr>
          <w:sz w:val="18"/>
          <w:szCs w:val="18"/>
        </w:rPr>
        <w:tab/>
      </w:r>
      <w:r w:rsidR="00DC296F" w:rsidRPr="00ED07D5">
        <w:rPr>
          <w:sz w:val="18"/>
          <w:szCs w:val="18"/>
        </w:rPr>
        <w:tab/>
      </w:r>
      <w:r w:rsidR="00DC296F" w:rsidRPr="00ED07D5">
        <w:rPr>
          <w:sz w:val="18"/>
          <w:szCs w:val="18"/>
        </w:rPr>
        <w:tab/>
        <w:t xml:space="preserve">Datum: </w:t>
      </w:r>
      <w:r w:rsidR="0017191D" w:rsidRPr="00ED07D5">
        <w:rPr>
          <w:sz w:val="18"/>
          <w:szCs w:val="18"/>
        </w:rPr>
        <w:fldChar w:fldCharType="begin"/>
      </w:r>
      <w:r w:rsidR="0017191D" w:rsidRPr="00ED07D5">
        <w:rPr>
          <w:sz w:val="18"/>
          <w:szCs w:val="18"/>
        </w:rPr>
        <w:instrText xml:space="preserve"> TIME \@ "dd.MM.yyyy" </w:instrText>
      </w:r>
      <w:r w:rsidR="0017191D" w:rsidRPr="00ED07D5">
        <w:rPr>
          <w:sz w:val="18"/>
          <w:szCs w:val="18"/>
        </w:rPr>
        <w:fldChar w:fldCharType="separate"/>
      </w:r>
      <w:r w:rsidR="0002252A">
        <w:rPr>
          <w:noProof/>
          <w:sz w:val="18"/>
          <w:szCs w:val="18"/>
        </w:rPr>
        <w:t>04.01.2022</w:t>
      </w:r>
      <w:r w:rsidR="0017191D" w:rsidRPr="00ED07D5">
        <w:rPr>
          <w:sz w:val="18"/>
          <w:szCs w:val="18"/>
        </w:rPr>
        <w:fldChar w:fldCharType="end"/>
      </w:r>
    </w:p>
    <w:p w14:paraId="57FF7532" w14:textId="77777777" w:rsidR="003E495D" w:rsidRPr="00ED07D5" w:rsidRDefault="003E495D">
      <w:pPr>
        <w:jc w:val="both"/>
        <w:rPr>
          <w:b/>
          <w:sz w:val="18"/>
          <w:szCs w:val="18"/>
        </w:rPr>
      </w:pPr>
    </w:p>
    <w:p w14:paraId="7E3FEC42" w14:textId="77777777" w:rsidR="00DC296F" w:rsidRPr="00ED07D5" w:rsidRDefault="00DC296F">
      <w:pPr>
        <w:jc w:val="both"/>
        <w:rPr>
          <w:b/>
          <w:sz w:val="18"/>
          <w:szCs w:val="18"/>
        </w:rPr>
      </w:pPr>
    </w:p>
    <w:p w14:paraId="75578BCC" w14:textId="77777777" w:rsidR="00DC296F" w:rsidRPr="00ED07D5" w:rsidRDefault="00DC296F" w:rsidP="00DC296F">
      <w:pPr>
        <w:rPr>
          <w:b/>
          <w:bCs/>
          <w:sz w:val="18"/>
          <w:szCs w:val="18"/>
        </w:rPr>
      </w:pPr>
      <w:r w:rsidRPr="00ED07D5">
        <w:rPr>
          <w:b/>
          <w:bCs/>
          <w:sz w:val="18"/>
          <w:szCs w:val="18"/>
        </w:rPr>
        <w:t xml:space="preserve">Lohnausfall </w:t>
      </w:r>
      <w:r w:rsidR="002D5768" w:rsidRPr="00ED07D5">
        <w:rPr>
          <w:b/>
          <w:bCs/>
          <w:sz w:val="18"/>
          <w:szCs w:val="18"/>
        </w:rPr>
        <w:t>unseres</w:t>
      </w:r>
      <w:r w:rsidRPr="00ED07D5">
        <w:rPr>
          <w:b/>
          <w:bCs/>
          <w:sz w:val="18"/>
          <w:szCs w:val="18"/>
        </w:rPr>
        <w:t xml:space="preserve"> Mitarbeiters durch Feuerwehreinsatz am </w:t>
      </w:r>
      <w:r w:rsidR="0002252A">
        <w:rPr>
          <w:noProof/>
          <w:sz w:val="18"/>
          <w:szCs w:val="18"/>
        </w:rPr>
        <w:drawing>
          <wp:inline distT="0" distB="0" distL="0" distR="0" wp14:anchorId="2F52D0B6" wp14:editId="171D9AC1">
            <wp:extent cx="1312545" cy="228600"/>
            <wp:effectExtent l="0" t="0" r="0" b="0"/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F9A3" w14:textId="77777777" w:rsidR="00DC296F" w:rsidRPr="00ED07D5" w:rsidRDefault="00DC296F" w:rsidP="00DC296F">
      <w:pPr>
        <w:rPr>
          <w:sz w:val="18"/>
          <w:szCs w:val="18"/>
        </w:rPr>
      </w:pPr>
      <w:r w:rsidRPr="00ED07D5">
        <w:rPr>
          <w:b/>
          <w:bCs/>
          <w:sz w:val="18"/>
          <w:szCs w:val="18"/>
        </w:rPr>
        <w:t xml:space="preserve">Name und Anschrift </w:t>
      </w:r>
      <w:r w:rsidR="002D5768" w:rsidRPr="00ED07D5">
        <w:rPr>
          <w:b/>
          <w:bCs/>
          <w:sz w:val="18"/>
          <w:szCs w:val="18"/>
        </w:rPr>
        <w:t>unseres</w:t>
      </w:r>
      <w:r w:rsidRPr="00ED07D5">
        <w:rPr>
          <w:b/>
          <w:bCs/>
          <w:sz w:val="18"/>
          <w:szCs w:val="18"/>
        </w:rPr>
        <w:t xml:space="preserve"> Mitarbeiters:</w:t>
      </w:r>
      <w:r w:rsidRPr="00ED07D5">
        <w:rPr>
          <w:sz w:val="18"/>
          <w:szCs w:val="18"/>
        </w:rPr>
        <w:t xml:space="preserve"> </w:t>
      </w:r>
      <w:r w:rsidR="0002252A">
        <w:rPr>
          <w:noProof/>
          <w:sz w:val="18"/>
          <w:szCs w:val="18"/>
        </w:rPr>
        <w:drawing>
          <wp:inline distT="0" distB="0" distL="0" distR="0" wp14:anchorId="65C6A046" wp14:editId="0FFF862F">
            <wp:extent cx="2582545" cy="228600"/>
            <wp:effectExtent l="0" t="0" r="0" b="0"/>
            <wp:docPr id="7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A4AD" w14:textId="77777777" w:rsidR="0017191D" w:rsidRPr="00ED07D5" w:rsidRDefault="0002252A" w:rsidP="00DC296F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58CB6A00" wp14:editId="0EAE734B">
            <wp:extent cx="5393055" cy="228600"/>
            <wp:effectExtent l="0" t="0" r="4445" b="0"/>
            <wp:docPr id="8" name="Bild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55F1C" w14:textId="77777777" w:rsidR="00DC296F" w:rsidRPr="00ED07D5" w:rsidRDefault="00DC296F">
      <w:pPr>
        <w:jc w:val="both"/>
        <w:rPr>
          <w:b/>
          <w:sz w:val="18"/>
          <w:szCs w:val="18"/>
        </w:rPr>
      </w:pPr>
    </w:p>
    <w:p w14:paraId="01BE7BFC" w14:textId="77777777" w:rsidR="003E495D" w:rsidRPr="00ED07D5" w:rsidRDefault="003E495D">
      <w:pPr>
        <w:jc w:val="both"/>
        <w:rPr>
          <w:sz w:val="18"/>
          <w:szCs w:val="18"/>
        </w:rPr>
      </w:pPr>
    </w:p>
    <w:p w14:paraId="03A7189D" w14:textId="77777777" w:rsidR="003E495D" w:rsidRPr="00ED07D5" w:rsidRDefault="003E495D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>Sehr geehrte Damen und Herren,</w:t>
      </w:r>
    </w:p>
    <w:p w14:paraId="3C67FD01" w14:textId="77777777" w:rsidR="003E495D" w:rsidRPr="00ED07D5" w:rsidRDefault="003E495D">
      <w:pPr>
        <w:jc w:val="both"/>
        <w:rPr>
          <w:sz w:val="18"/>
          <w:szCs w:val="18"/>
        </w:rPr>
      </w:pPr>
    </w:p>
    <w:p w14:paraId="7C61E225" w14:textId="77777777" w:rsidR="0017191D" w:rsidRPr="00ED07D5" w:rsidRDefault="00DC296F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 xml:space="preserve">für den oben erwähnten Einsatz sind Herrn/Frau </w:t>
      </w:r>
      <w:r w:rsidR="0002252A">
        <w:rPr>
          <w:noProof/>
          <w:sz w:val="18"/>
          <w:szCs w:val="18"/>
        </w:rPr>
        <w:drawing>
          <wp:inline distT="0" distB="0" distL="0" distR="0" wp14:anchorId="5589D04C" wp14:editId="2308DB76">
            <wp:extent cx="2413000" cy="228600"/>
            <wp:effectExtent l="0" t="0" r="0" b="0"/>
            <wp:docPr id="9" name="Bild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DB1B5" w14:textId="77777777" w:rsidR="00045CCC" w:rsidRPr="00ED07D5" w:rsidRDefault="0002252A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5D80E44" wp14:editId="6CA81CB8">
            <wp:extent cx="508000" cy="228600"/>
            <wp:effectExtent l="0" t="0" r="0" b="0"/>
            <wp:docPr id="10" name="Bild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91D" w:rsidRPr="00ED07D5">
        <w:rPr>
          <w:sz w:val="18"/>
          <w:szCs w:val="18"/>
        </w:rPr>
        <w:t xml:space="preserve"> </w:t>
      </w:r>
      <w:r w:rsidR="00DC296F" w:rsidRPr="00ED07D5">
        <w:rPr>
          <w:sz w:val="18"/>
          <w:szCs w:val="18"/>
        </w:rPr>
        <w:t>Arbeitsstunden ausgefallen.</w:t>
      </w:r>
    </w:p>
    <w:p w14:paraId="3E0747CB" w14:textId="77777777" w:rsidR="00DC296F" w:rsidRPr="00ED07D5" w:rsidRDefault="00DC296F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>Die Lohnkosten für die ausgefallene Zeit betragen:</w:t>
      </w:r>
    </w:p>
    <w:p w14:paraId="385A04D2" w14:textId="77777777" w:rsidR="00DC296F" w:rsidRPr="00ED07D5" w:rsidRDefault="00DC296F">
      <w:pPr>
        <w:jc w:val="both"/>
        <w:rPr>
          <w:sz w:val="18"/>
          <w:szCs w:val="18"/>
        </w:rPr>
      </w:pPr>
    </w:p>
    <w:p w14:paraId="7077D077" w14:textId="77777777" w:rsidR="00DC296F" w:rsidRPr="00ED07D5" w:rsidRDefault="00DC296F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ab/>
      </w:r>
      <w:r w:rsidR="0002252A">
        <w:rPr>
          <w:noProof/>
          <w:sz w:val="18"/>
          <w:szCs w:val="18"/>
        </w:rPr>
        <w:drawing>
          <wp:inline distT="0" distB="0" distL="0" distR="0" wp14:anchorId="0862ACC4" wp14:editId="4C8AA0A9">
            <wp:extent cx="508000" cy="228600"/>
            <wp:effectExtent l="0" t="0" r="0" b="0"/>
            <wp:docPr id="11" name="Bild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7D5">
        <w:rPr>
          <w:sz w:val="18"/>
          <w:szCs w:val="18"/>
        </w:rPr>
        <w:t xml:space="preserve"> Stunden à </w:t>
      </w:r>
      <w:r w:rsidR="0002252A">
        <w:rPr>
          <w:noProof/>
          <w:sz w:val="18"/>
          <w:szCs w:val="18"/>
        </w:rPr>
        <w:drawing>
          <wp:inline distT="0" distB="0" distL="0" distR="0" wp14:anchorId="7D425BD7" wp14:editId="75CA4F3F">
            <wp:extent cx="694055" cy="228600"/>
            <wp:effectExtent l="0" t="0" r="4445" b="0"/>
            <wp:docPr id="12" name="Bild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7D5">
        <w:rPr>
          <w:sz w:val="18"/>
          <w:szCs w:val="18"/>
        </w:rPr>
        <w:t>€</w:t>
      </w:r>
      <w:r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  <w:r w:rsidR="0002252A">
        <w:rPr>
          <w:noProof/>
          <w:sz w:val="18"/>
          <w:szCs w:val="18"/>
        </w:rPr>
        <w:drawing>
          <wp:inline distT="0" distB="0" distL="0" distR="0" wp14:anchorId="6D4F25BC" wp14:editId="10679543">
            <wp:extent cx="744855" cy="228600"/>
            <wp:effectExtent l="0" t="0" r="4445" b="0"/>
            <wp:docPr id="13" name="Bild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7D5">
        <w:rPr>
          <w:sz w:val="18"/>
          <w:szCs w:val="18"/>
        </w:rPr>
        <w:t>€</w:t>
      </w:r>
    </w:p>
    <w:p w14:paraId="3F855FD0" w14:textId="77777777" w:rsidR="00DC296F" w:rsidRPr="00ED07D5" w:rsidRDefault="00DC296F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ab/>
        <w:t>Sozialversicherungsanteil AG</w:t>
      </w:r>
      <w:r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  <w:r w:rsidR="0017191D" w:rsidRPr="00ED07D5">
        <w:rPr>
          <w:sz w:val="18"/>
          <w:szCs w:val="18"/>
        </w:rPr>
        <w:tab/>
      </w:r>
      <w:r w:rsidR="0002252A">
        <w:rPr>
          <w:noProof/>
          <w:sz w:val="18"/>
          <w:szCs w:val="18"/>
        </w:rPr>
        <w:drawing>
          <wp:inline distT="0" distB="0" distL="0" distR="0" wp14:anchorId="70D5D778" wp14:editId="56B81645">
            <wp:extent cx="744855" cy="228600"/>
            <wp:effectExtent l="0" t="0" r="4445" b="0"/>
            <wp:docPr id="14" name="Bild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7D5">
        <w:rPr>
          <w:sz w:val="18"/>
          <w:szCs w:val="18"/>
        </w:rPr>
        <w:t>€</w:t>
      </w:r>
    </w:p>
    <w:p w14:paraId="7AB98EB1" w14:textId="77777777" w:rsidR="00DC296F" w:rsidRPr="00ED07D5" w:rsidRDefault="00ED07D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191D" w:rsidRPr="00ED07D5">
        <w:rPr>
          <w:sz w:val="18"/>
          <w:szCs w:val="18"/>
        </w:rPr>
        <w:t>___________</w:t>
      </w:r>
      <w:r>
        <w:rPr>
          <w:sz w:val="18"/>
          <w:szCs w:val="18"/>
        </w:rPr>
        <w:t>____</w:t>
      </w:r>
    </w:p>
    <w:p w14:paraId="3BA41E3A" w14:textId="77777777" w:rsidR="00DC296F" w:rsidRPr="00ED07D5" w:rsidRDefault="00DC296F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ab/>
        <w:t>Gesamt:</w:t>
      </w:r>
      <w:r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  <w:r w:rsidR="0017191D" w:rsidRPr="00ED07D5">
        <w:rPr>
          <w:sz w:val="18"/>
          <w:szCs w:val="18"/>
        </w:rPr>
        <w:tab/>
      </w:r>
      <w:r w:rsidRPr="00ED07D5">
        <w:rPr>
          <w:sz w:val="18"/>
          <w:szCs w:val="18"/>
        </w:rPr>
        <w:tab/>
      </w:r>
      <w:r w:rsidR="0002252A">
        <w:rPr>
          <w:noProof/>
          <w:sz w:val="18"/>
          <w:szCs w:val="18"/>
        </w:rPr>
        <w:drawing>
          <wp:inline distT="0" distB="0" distL="0" distR="0" wp14:anchorId="6F3B42AF" wp14:editId="4F7A29CF">
            <wp:extent cx="744855" cy="228600"/>
            <wp:effectExtent l="0" t="0" r="4445" b="0"/>
            <wp:docPr id="15" name="Bild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7D5">
        <w:rPr>
          <w:sz w:val="18"/>
          <w:szCs w:val="18"/>
        </w:rPr>
        <w:t xml:space="preserve"> €</w:t>
      </w:r>
    </w:p>
    <w:p w14:paraId="22286FB6" w14:textId="77777777" w:rsidR="00ED07D5" w:rsidRPr="00ED07D5" w:rsidRDefault="00ED07D5" w:rsidP="00ED07D5">
      <w:pPr>
        <w:pStyle w:val="Fuzeile"/>
        <w:rPr>
          <w:i/>
          <w:sz w:val="18"/>
          <w:szCs w:val="18"/>
        </w:rPr>
      </w:pPr>
      <w:r w:rsidRPr="00ED07D5">
        <w:rPr>
          <w:i/>
          <w:sz w:val="18"/>
          <w:szCs w:val="18"/>
          <w:u w:val="single"/>
        </w:rPr>
        <w:t>Hinweis:</w:t>
      </w:r>
      <w:r w:rsidRPr="00ED07D5">
        <w:rPr>
          <w:i/>
          <w:sz w:val="18"/>
          <w:szCs w:val="18"/>
        </w:rPr>
        <w:t xml:space="preserve"> Es wird lediglich der tatsächliche Lohnausfall (Stundenlohn) sowie der Sozialversicherungsanteil des Arbeitgebers erstattet. Unternehmerlöhne und Mehrwertsteuer können </w:t>
      </w:r>
      <w:r w:rsidRPr="00ED07D5">
        <w:rPr>
          <w:b/>
          <w:i/>
          <w:sz w:val="18"/>
          <w:szCs w:val="18"/>
        </w:rPr>
        <w:t>nicht</w:t>
      </w:r>
      <w:r w:rsidRPr="00ED07D5">
        <w:rPr>
          <w:i/>
          <w:sz w:val="18"/>
          <w:szCs w:val="18"/>
        </w:rPr>
        <w:t xml:space="preserve"> erstattet werden.</w:t>
      </w:r>
    </w:p>
    <w:p w14:paraId="04526E64" w14:textId="77777777" w:rsidR="00DC296F" w:rsidRPr="00ED07D5" w:rsidRDefault="00DC296F">
      <w:pPr>
        <w:jc w:val="both"/>
        <w:rPr>
          <w:sz w:val="18"/>
          <w:szCs w:val="18"/>
        </w:rPr>
      </w:pPr>
    </w:p>
    <w:p w14:paraId="69619A90" w14:textId="77777777" w:rsidR="0017191D" w:rsidRPr="00ED07D5" w:rsidRDefault="00DC296F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 xml:space="preserve">Die Berufsbezeichnung von Herrn/Frau </w:t>
      </w:r>
      <w:r w:rsidR="0002252A">
        <w:rPr>
          <w:noProof/>
          <w:sz w:val="18"/>
          <w:szCs w:val="18"/>
        </w:rPr>
        <w:drawing>
          <wp:inline distT="0" distB="0" distL="0" distR="0" wp14:anchorId="1CA2DC51" wp14:editId="2EEADB68">
            <wp:extent cx="2268855" cy="228600"/>
            <wp:effectExtent l="0" t="0" r="4445" b="0"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74E8" w14:textId="77777777" w:rsidR="00DC296F" w:rsidRPr="00ED07D5" w:rsidRDefault="0017191D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 xml:space="preserve">lautet: </w:t>
      </w:r>
      <w:r w:rsidR="0002252A">
        <w:rPr>
          <w:noProof/>
          <w:sz w:val="18"/>
          <w:szCs w:val="18"/>
        </w:rPr>
        <w:drawing>
          <wp:inline distT="0" distB="0" distL="0" distR="0" wp14:anchorId="02EFDF4E" wp14:editId="4756617E">
            <wp:extent cx="5105400" cy="228600"/>
            <wp:effectExtent l="0" t="0" r="0" b="0"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C604" w14:textId="77777777" w:rsidR="00DC296F" w:rsidRPr="00ED07D5" w:rsidRDefault="00DC296F">
      <w:pPr>
        <w:jc w:val="both"/>
        <w:rPr>
          <w:sz w:val="18"/>
          <w:szCs w:val="18"/>
        </w:rPr>
      </w:pPr>
    </w:p>
    <w:p w14:paraId="10B16A36" w14:textId="77777777" w:rsidR="0017191D" w:rsidRPr="00ED07D5" w:rsidRDefault="00DC296F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 xml:space="preserve">Bankverbindung: </w:t>
      </w:r>
      <w:r w:rsidR="0002252A">
        <w:rPr>
          <w:noProof/>
          <w:sz w:val="18"/>
          <w:szCs w:val="18"/>
        </w:rPr>
        <w:drawing>
          <wp:inline distT="0" distB="0" distL="0" distR="0" wp14:anchorId="57E6F46B" wp14:editId="523B8EF4">
            <wp:extent cx="4462145" cy="228600"/>
            <wp:effectExtent l="0" t="0" r="0" b="0"/>
            <wp:docPr id="18" name="Bild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45C88" w14:textId="77777777" w:rsidR="00DC296F" w:rsidRPr="00ED07D5" w:rsidRDefault="00DC296F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 xml:space="preserve">IBAN: </w:t>
      </w:r>
      <w:r w:rsidR="0002252A">
        <w:rPr>
          <w:noProof/>
          <w:sz w:val="18"/>
          <w:szCs w:val="18"/>
        </w:rPr>
        <w:drawing>
          <wp:inline distT="0" distB="0" distL="0" distR="0" wp14:anchorId="51E7F790" wp14:editId="4B112FBF">
            <wp:extent cx="5088255" cy="228600"/>
            <wp:effectExtent l="0" t="0" r="4445" b="0"/>
            <wp:docPr id="19" name="Bild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88C0" w14:textId="77777777" w:rsidR="00DC296F" w:rsidRPr="00ED07D5" w:rsidRDefault="00DC296F">
      <w:pPr>
        <w:jc w:val="both"/>
        <w:rPr>
          <w:sz w:val="18"/>
          <w:szCs w:val="18"/>
        </w:rPr>
      </w:pPr>
      <w:r w:rsidRPr="00ED07D5">
        <w:rPr>
          <w:sz w:val="18"/>
          <w:szCs w:val="18"/>
        </w:rPr>
        <w:t xml:space="preserve">BIC: </w:t>
      </w:r>
      <w:r w:rsidR="0002252A">
        <w:rPr>
          <w:noProof/>
          <w:sz w:val="18"/>
          <w:szCs w:val="18"/>
        </w:rPr>
        <w:drawing>
          <wp:inline distT="0" distB="0" distL="0" distR="0" wp14:anchorId="6D618375" wp14:editId="50FD0DDF">
            <wp:extent cx="5207000" cy="228600"/>
            <wp:effectExtent l="0" t="0" r="0" b="0"/>
            <wp:docPr id="20" name="Bild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10231" w14:textId="77777777" w:rsidR="003E495D" w:rsidRPr="00ED07D5" w:rsidRDefault="003E495D">
      <w:pPr>
        <w:jc w:val="both"/>
        <w:rPr>
          <w:sz w:val="18"/>
          <w:szCs w:val="18"/>
        </w:rPr>
      </w:pPr>
    </w:p>
    <w:p w14:paraId="0AEE124E" w14:textId="77777777" w:rsidR="003E495D" w:rsidRPr="00ED07D5" w:rsidRDefault="00ED07D5">
      <w:pPr>
        <w:jc w:val="both"/>
        <w:rPr>
          <w:sz w:val="18"/>
          <w:szCs w:val="18"/>
        </w:rPr>
      </w:pPr>
      <w:r w:rsidRPr="00ED07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1348" wp14:editId="789280E0">
                <wp:simplePos x="0" y="0"/>
                <wp:positionH relativeFrom="column">
                  <wp:posOffset>3709035</wp:posOffset>
                </wp:positionH>
                <wp:positionV relativeFrom="paragraph">
                  <wp:posOffset>523875</wp:posOffset>
                </wp:positionV>
                <wp:extent cx="2374265" cy="1403985"/>
                <wp:effectExtent l="0" t="0" r="2032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BD52E" w14:textId="77777777" w:rsidR="00ED07D5" w:rsidRDefault="00ED07D5">
                            <w:r>
                              <w:t>Sachlich richtig:</w:t>
                            </w:r>
                          </w:p>
                          <w:p w14:paraId="283E459E" w14:textId="77777777" w:rsidR="00ED07D5" w:rsidRDefault="00ED07D5"/>
                          <w:p w14:paraId="78017445" w14:textId="77777777" w:rsidR="00ED07D5" w:rsidRDefault="00ED07D5"/>
                          <w:p w14:paraId="6AD66BE8" w14:textId="77777777" w:rsidR="00ED07D5" w:rsidRDefault="00ED07D5"/>
                          <w:p w14:paraId="3EF69266" w14:textId="77777777" w:rsidR="00ED07D5" w:rsidRDefault="00ED07D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45B3B48" w14:textId="77777777" w:rsidR="00ED07D5" w:rsidRDefault="00ED07D5">
                            <w:r>
                              <w:softHyphen/>
                            </w:r>
                            <w:r>
                              <w:softHyphen/>
                              <w:t>Datum, Unterschrift FFW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A1348" id="Textfeld 2" o:spid="_x0000_s1027" type="#_x0000_t202" style="position:absolute;left:0;text-align:left;margin-left:292.05pt;margin-top:41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">
                <v:textbox style="mso-fit-shape-to-text:t">
                  <w:txbxContent>
                    <w:p w14:paraId="704BD52E" w14:textId="77777777" w:rsidR="00ED07D5" w:rsidRDefault="00ED07D5">
                      <w:r>
                        <w:t>Sachlich richtig:</w:t>
                      </w:r>
                    </w:p>
                    <w:p w14:paraId="283E459E" w14:textId="77777777" w:rsidR="00ED07D5" w:rsidRDefault="00ED07D5"/>
                    <w:p w14:paraId="78017445" w14:textId="77777777" w:rsidR="00ED07D5" w:rsidRDefault="00ED07D5"/>
                    <w:p w14:paraId="6AD66BE8" w14:textId="77777777" w:rsidR="00ED07D5" w:rsidRDefault="00ED07D5"/>
                    <w:p w14:paraId="3EF69266" w14:textId="77777777" w:rsidR="00ED07D5" w:rsidRDefault="00ED07D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45B3B48" w14:textId="77777777" w:rsidR="00ED07D5" w:rsidRDefault="00ED07D5">
                      <w:r>
                        <w:softHyphen/>
                      </w:r>
                      <w:r>
                        <w:softHyphen/>
                        <w:t>Datum, Unterschrift FFW</w:t>
                      </w:r>
                    </w:p>
                  </w:txbxContent>
                </v:textbox>
              </v:shape>
            </w:pict>
          </mc:Fallback>
        </mc:AlternateContent>
      </w:r>
      <w:r w:rsidR="00045CCC" w:rsidRPr="00ED07D5">
        <w:rPr>
          <w:sz w:val="18"/>
          <w:szCs w:val="18"/>
        </w:rPr>
        <w:t>M</w:t>
      </w:r>
      <w:r w:rsidR="003E405B" w:rsidRPr="00ED07D5">
        <w:rPr>
          <w:sz w:val="18"/>
          <w:szCs w:val="18"/>
        </w:rPr>
        <w:t>it freundlichen Grüßen</w:t>
      </w:r>
    </w:p>
    <w:sectPr w:rsidR="003E495D" w:rsidRPr="00ED07D5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2D8A" w14:textId="77777777" w:rsidR="0042331A" w:rsidRDefault="0042331A" w:rsidP="003A7DC0">
      <w:r>
        <w:separator/>
      </w:r>
    </w:p>
  </w:endnote>
  <w:endnote w:type="continuationSeparator" w:id="0">
    <w:p w14:paraId="40863872" w14:textId="77777777" w:rsidR="0042331A" w:rsidRDefault="0042331A" w:rsidP="003A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1AED" w14:textId="77777777" w:rsidR="0042331A" w:rsidRDefault="0042331A" w:rsidP="003A7DC0">
      <w:r>
        <w:separator/>
      </w:r>
    </w:p>
  </w:footnote>
  <w:footnote w:type="continuationSeparator" w:id="0">
    <w:p w14:paraId="3CB938F5" w14:textId="77777777" w:rsidR="0042331A" w:rsidRDefault="0042331A" w:rsidP="003A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80"/>
    <w:rsid w:val="0002252A"/>
    <w:rsid w:val="00045CCC"/>
    <w:rsid w:val="0017191D"/>
    <w:rsid w:val="001C218B"/>
    <w:rsid w:val="0026710D"/>
    <w:rsid w:val="00275B18"/>
    <w:rsid w:val="002D5768"/>
    <w:rsid w:val="00330880"/>
    <w:rsid w:val="00330F16"/>
    <w:rsid w:val="003A7DC0"/>
    <w:rsid w:val="003E405B"/>
    <w:rsid w:val="003E495D"/>
    <w:rsid w:val="0042331A"/>
    <w:rsid w:val="004737DA"/>
    <w:rsid w:val="00490E43"/>
    <w:rsid w:val="005464A2"/>
    <w:rsid w:val="005C4DD9"/>
    <w:rsid w:val="006879BB"/>
    <w:rsid w:val="006F5EF8"/>
    <w:rsid w:val="0086753E"/>
    <w:rsid w:val="008A4180"/>
    <w:rsid w:val="009466CA"/>
    <w:rsid w:val="00995F89"/>
    <w:rsid w:val="00A100B2"/>
    <w:rsid w:val="00A6608D"/>
    <w:rsid w:val="00B04F0C"/>
    <w:rsid w:val="00B36C62"/>
    <w:rsid w:val="00B45A4E"/>
    <w:rsid w:val="00B50180"/>
    <w:rsid w:val="00BC6E76"/>
    <w:rsid w:val="00CE44B3"/>
    <w:rsid w:val="00DC296F"/>
    <w:rsid w:val="00E674DC"/>
    <w:rsid w:val="00E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6D959F80"/>
  <w15:docId w15:val="{339914BA-EA59-7B48-9687-AE2EFFD2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bCs/>
      <w:szCs w:val="20"/>
    </w:rPr>
  </w:style>
  <w:style w:type="paragraph" w:styleId="Kopfzeile">
    <w:name w:val="header"/>
    <w:basedOn w:val="Standard"/>
    <w:link w:val="KopfzeileZchn"/>
    <w:rsid w:val="003A7D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A7DC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A7D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A7DC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A7D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mpfang\Feuerwehr\Rechnungen\2013\Lohnersatz%20f&#252;r%20Feuerwehrleute\Brief%20an%20Fa.%20Kreb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0E28-71E0-4089-8E3F-498BEC1C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G:\Empfang\Feuerwehr\Rechnungen\2013\Lohnersatz für Feuerwehrleute\Brief an Fa. Krebs.dot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Martin-Kempf</dc:creator>
  <cp:lastModifiedBy>desireelitterst@gmx.de</cp:lastModifiedBy>
  <cp:revision>2</cp:revision>
  <cp:lastPrinted>2013-12-20T09:24:00Z</cp:lastPrinted>
  <dcterms:created xsi:type="dcterms:W3CDTF">2022-01-04T14:02:00Z</dcterms:created>
  <dcterms:modified xsi:type="dcterms:W3CDTF">2022-01-04T14:02:00Z</dcterms:modified>
</cp:coreProperties>
</file>